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5E" w:rsidRDefault="0023705E" w:rsidP="00E66EC6">
      <w:pPr>
        <w:rPr>
          <w:rFonts w:ascii="Avenir LT Pro 65 Medium" w:hAnsi="Avenir LT Pro 65 Medium"/>
          <w:color w:val="231F20"/>
          <w:sz w:val="36"/>
          <w:szCs w:val="36"/>
          <w:lang w:val="de-AT"/>
        </w:rPr>
      </w:pPr>
      <w:r w:rsidRPr="00EA0AAA">
        <w:rPr>
          <w:rFonts w:ascii="Avenir LT Pro 65 Medium" w:hAnsi="Avenir LT Pro 65 Medium"/>
          <w:color w:val="231F20"/>
          <w:sz w:val="36"/>
          <w:szCs w:val="36"/>
          <w:lang w:val="de-AT"/>
        </w:rPr>
        <w:t xml:space="preserve">Antrag auf </w:t>
      </w:r>
      <w:r w:rsidR="00F52E8E">
        <w:rPr>
          <w:rFonts w:ascii="Avenir LT Pro 65 Medium" w:hAnsi="Avenir LT Pro 65 Medium"/>
          <w:color w:val="231F20"/>
          <w:sz w:val="36"/>
          <w:szCs w:val="36"/>
          <w:lang w:val="de-AT"/>
        </w:rPr>
        <w:t>Akutbegleitung</w:t>
      </w:r>
    </w:p>
    <w:p w:rsidR="00277AA2" w:rsidRDefault="00277AA2" w:rsidP="00277AA2">
      <w:pPr>
        <w:pStyle w:val="EinfAbs"/>
        <w:spacing w:line="240" w:lineRule="auto"/>
        <w:rPr>
          <w:rFonts w:ascii="Avenir LT Pro 55 Roman" w:hAnsi="Avenir LT Pro 55 Roman" w:cs="Avenir 55"/>
          <w:spacing w:val="-1"/>
          <w:sz w:val="16"/>
          <w:szCs w:val="16"/>
        </w:rPr>
      </w:pPr>
      <w:r>
        <w:rPr>
          <w:rFonts w:ascii="Avenir LT Pro 55 Roman" w:hAnsi="Avenir LT Pro 55 Roman" w:cs="Avenir 55"/>
          <w:sz w:val="16"/>
          <w:szCs w:val="16"/>
        </w:rPr>
        <w:t xml:space="preserve">Grüngasse 1A </w:t>
      </w:r>
      <w:r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>
        <w:rPr>
          <w:rFonts w:ascii="Avenir LT Pro 55 Roman" w:hAnsi="Avenir LT Pro 55 Roman" w:cs="Avenir 55"/>
          <w:sz w:val="16"/>
          <w:szCs w:val="16"/>
        </w:rPr>
        <w:t xml:space="preserve"> 1040 Wien </w:t>
      </w:r>
      <w:r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>
        <w:rPr>
          <w:rFonts w:ascii="Avenir LT Pro 55 Roman" w:hAnsi="Avenir LT Pro 55 Roman" w:cs="Avenir 55"/>
          <w:sz w:val="16"/>
          <w:szCs w:val="16"/>
        </w:rPr>
        <w:t xml:space="preserve"> T +43 1 513 15 30 </w:t>
      </w:r>
      <w:r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>
        <w:rPr>
          <w:rFonts w:ascii="Avenir LT Pro 55 Roman" w:hAnsi="Avenir LT Pro 55 Roman" w:cs="Avenir 55"/>
          <w:sz w:val="16"/>
          <w:szCs w:val="16"/>
        </w:rPr>
        <w:t xml:space="preserve"> F +43 1 394 54 48 - 44 </w:t>
      </w:r>
      <w:r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>
        <w:rPr>
          <w:rFonts w:ascii="Avenir LT Pro 55 Roman" w:hAnsi="Avenir LT Pro 55 Roman" w:cs="Avenir 55"/>
          <w:sz w:val="16"/>
          <w:szCs w:val="16"/>
        </w:rPr>
        <w:t xml:space="preserve"> office@promente.wien </w:t>
      </w:r>
      <w:r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>
        <w:rPr>
          <w:rFonts w:ascii="Avenir LT Pro 55 Roman" w:hAnsi="Avenir LT Pro 55 Roman" w:cs="Avenir 55"/>
          <w:sz w:val="16"/>
          <w:szCs w:val="16"/>
        </w:rPr>
        <w:t xml:space="preserve"> www.promente.wien</w:t>
      </w:r>
    </w:p>
    <w:p w:rsidR="0082631C" w:rsidRDefault="0082631C" w:rsidP="0082631C">
      <w:pPr>
        <w:rPr>
          <w:lang w:val="de-AT"/>
        </w:rPr>
      </w:pPr>
    </w:p>
    <w:p w:rsidR="0082631C" w:rsidRPr="00CE5372" w:rsidRDefault="0082631C" w:rsidP="0082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2"/>
          <w:szCs w:val="12"/>
          <w:lang w:val="de-AT"/>
        </w:rPr>
      </w:pPr>
    </w:p>
    <w:p w:rsidR="0082631C" w:rsidRDefault="0082631C" w:rsidP="0082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de-AT"/>
        </w:rPr>
      </w:pPr>
      <w:r>
        <w:rPr>
          <w:lang w:val="de-AT"/>
        </w:rPr>
        <w:t xml:space="preserve"> </w:t>
      </w:r>
      <w:r w:rsidRPr="00EA0AAA">
        <w:rPr>
          <w:lang w:val="de-A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206.25pt;height:20.25pt" o:ole="">
            <v:imagedata r:id="rId8" o:title=""/>
          </v:shape>
          <w:control r:id="rId9" w:name="TextBox1" w:shapeid="_x0000_i1147"/>
        </w:object>
      </w:r>
      <w:r>
        <w:rPr>
          <w:lang w:val="de-AT"/>
        </w:rPr>
        <w:t xml:space="preserve"> </w:t>
      </w:r>
      <w:r w:rsidRPr="00EA0AAA">
        <w:rPr>
          <w:lang w:val="de-AT"/>
        </w:rPr>
        <w:object w:dxaOrig="225" w:dyaOrig="225">
          <v:shape id="_x0000_i1087" type="#_x0000_t75" style="width:96pt;height:20.25pt" o:ole="">
            <v:imagedata r:id="rId10" o:title=""/>
          </v:shape>
          <w:control r:id="rId11" w:name="TextBox11" w:shapeid="_x0000_i1087"/>
        </w:object>
      </w:r>
      <w:r>
        <w:rPr>
          <w:lang w:val="de-AT"/>
        </w:rPr>
        <w:t xml:space="preserve"> </w:t>
      </w:r>
      <w:r w:rsidRPr="00EA0AAA">
        <w:rPr>
          <w:lang w:val="de-AT"/>
        </w:rPr>
        <w:object w:dxaOrig="225" w:dyaOrig="225">
          <v:shape id="_x0000_i1089" type="#_x0000_t75" style="width:53.25pt;height:20.25pt" o:ole="">
            <v:imagedata r:id="rId12" o:title=""/>
          </v:shape>
          <w:control r:id="rId13" w:name="weiblich" w:shapeid="_x0000_i1089"/>
        </w:object>
      </w:r>
      <w:r w:rsidRPr="00EA0AAA">
        <w:rPr>
          <w:lang w:val="de-AT"/>
        </w:rPr>
        <w:object w:dxaOrig="225" w:dyaOrig="225">
          <v:shape id="_x0000_i1091" type="#_x0000_t75" style="width:57.75pt;height:20.25pt" o:ole="">
            <v:imagedata r:id="rId14" o:title=""/>
          </v:shape>
          <w:control r:id="rId15" w:name="männlich" w:shapeid="_x0000_i1091"/>
        </w:object>
      </w:r>
      <w:r w:rsidRPr="00EA0AAA">
        <w:rPr>
          <w:lang w:val="de-AT"/>
        </w:rPr>
        <w:object w:dxaOrig="225" w:dyaOrig="225">
          <v:shape id="_x0000_i1093" type="#_x0000_t75" style="width:41.25pt;height:20.25pt" o:ole="">
            <v:imagedata r:id="rId16" o:title=""/>
          </v:shape>
          <w:control r:id="rId17" w:name="nonbinär" w:shapeid="_x0000_i1093"/>
        </w:object>
      </w:r>
    </w:p>
    <w:p w:rsidR="0082631C" w:rsidRDefault="0082631C" w:rsidP="0082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de-AT"/>
        </w:rPr>
      </w:pPr>
      <w:r>
        <w:rPr>
          <w:sz w:val="18"/>
          <w:szCs w:val="18"/>
          <w:lang w:val="de-AT"/>
        </w:rPr>
        <w:t xml:space="preserve">  </w:t>
      </w:r>
      <w:r w:rsidRPr="008B1C59">
        <w:rPr>
          <w:sz w:val="20"/>
          <w:szCs w:val="20"/>
          <w:lang w:val="de-AT"/>
        </w:rPr>
        <w:t>Titel/Vorname/Nachname Antragsteller:in</w:t>
      </w:r>
      <w:r w:rsidRPr="008B1C59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t xml:space="preserve">Geburtsdatum </w:t>
      </w:r>
    </w:p>
    <w:p w:rsidR="0082631C" w:rsidRPr="00E66EC6" w:rsidRDefault="0082631C" w:rsidP="0082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2"/>
          <w:szCs w:val="12"/>
          <w:lang w:val="de-AT"/>
        </w:rPr>
      </w:pPr>
    </w:p>
    <w:p w:rsidR="0082631C" w:rsidRPr="008B1C59" w:rsidRDefault="0082631C" w:rsidP="0082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095" type="#_x0000_t75" style="width:300pt;height:20.25pt" o:ole="">
            <v:imagedata r:id="rId18" o:title=""/>
          </v:shape>
          <w:control r:id="rId19" w:name="TextBox12" w:shapeid="_x0000_i1095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097" type="#_x0000_t75" style="width:157.5pt;height:20.25pt" o:ole="">
            <v:imagedata r:id="rId20" o:title=""/>
          </v:shape>
          <w:control r:id="rId21" w:name="TextBox121" w:shapeid="_x0000_i1097"/>
        </w:object>
      </w:r>
    </w:p>
    <w:p w:rsidR="0082631C" w:rsidRDefault="0082631C" w:rsidP="0082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663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t>Adresse/PLZ/Ort</w:t>
      </w:r>
      <w:r>
        <w:rPr>
          <w:sz w:val="20"/>
          <w:szCs w:val="20"/>
          <w:lang w:val="de-AT"/>
        </w:rPr>
        <w:t xml:space="preserve">                                                                                 </w:t>
      </w:r>
      <w:r w:rsidRPr="008B1C59">
        <w:rPr>
          <w:sz w:val="20"/>
          <w:szCs w:val="20"/>
          <w:lang w:val="de-AT"/>
        </w:rPr>
        <w:t>Telefonnummer</w:t>
      </w:r>
    </w:p>
    <w:p w:rsidR="0082631C" w:rsidRPr="00E66EC6" w:rsidRDefault="0082631C" w:rsidP="0082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2"/>
          <w:szCs w:val="12"/>
          <w:lang w:val="de-AT"/>
        </w:rPr>
      </w:pPr>
    </w:p>
    <w:p w:rsidR="0082631C" w:rsidRPr="008B1C59" w:rsidRDefault="0082631C" w:rsidP="0082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099" type="#_x0000_t75" style="width:183pt;height:20.25pt" o:ole="">
            <v:imagedata r:id="rId22" o:title=""/>
          </v:shape>
          <w:control r:id="rId23" w:name="TextBox1211" w:shapeid="_x0000_i1099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01" type="#_x0000_t75" style="width:276.75pt;height:20.25pt" o:ole="">
            <v:imagedata r:id="rId24" o:title=""/>
          </v:shape>
          <w:control r:id="rId25" w:name="TextBox122" w:shapeid="_x0000_i1101"/>
        </w:object>
      </w:r>
      <w:r w:rsidRPr="008B1C59">
        <w:rPr>
          <w:sz w:val="20"/>
          <w:szCs w:val="20"/>
          <w:lang w:val="de-AT"/>
        </w:rPr>
        <w:t xml:space="preserve">  </w:t>
      </w:r>
    </w:p>
    <w:p w:rsidR="0082631C" w:rsidRPr="008B1C59" w:rsidRDefault="0082631C" w:rsidP="0082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11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Emailadresse                                             </w:t>
      </w:r>
      <w:r w:rsidRPr="008B1C59">
        <w:rPr>
          <w:sz w:val="20"/>
          <w:szCs w:val="20"/>
          <w:lang w:val="de-AT"/>
        </w:rPr>
        <w:t>Im Notfall kontaktieren (Name und Telefonnummer)</w:t>
      </w:r>
    </w:p>
    <w:p w:rsidR="0082631C" w:rsidRPr="00CE5372" w:rsidRDefault="0082631C" w:rsidP="00826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521"/>
        </w:tabs>
        <w:rPr>
          <w:sz w:val="12"/>
          <w:szCs w:val="12"/>
          <w:lang w:val="de-AT"/>
        </w:rPr>
      </w:pPr>
    </w:p>
    <w:p w:rsidR="0082631C" w:rsidRDefault="0082631C" w:rsidP="0082631C">
      <w:pPr>
        <w:tabs>
          <w:tab w:val="left" w:pos="6521"/>
        </w:tabs>
        <w:rPr>
          <w:sz w:val="20"/>
          <w:szCs w:val="20"/>
          <w:lang w:val="de-AT"/>
        </w:rPr>
      </w:pPr>
    </w:p>
    <w:p w:rsidR="0082631C" w:rsidRPr="008B1C59" w:rsidRDefault="0082631C" w:rsidP="0082631C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03" type="#_x0000_t75" style="width:305.25pt;height:20.25pt" o:ole="">
            <v:imagedata r:id="rId26" o:title=""/>
          </v:shape>
          <w:control r:id="rId27" w:name="TextBox123" w:shapeid="_x0000_i1103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05" type="#_x0000_t75" style="width:154.5pt;height:20.25pt" o:ole="">
            <v:imagedata r:id="rId28" o:title=""/>
          </v:shape>
          <w:control r:id="rId29" w:name="TextBox1212" w:shapeid="_x0000_i1105"/>
        </w:object>
      </w:r>
    </w:p>
    <w:p w:rsidR="0082631C" w:rsidRPr="008B1C59" w:rsidRDefault="0082631C" w:rsidP="0082631C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t xml:space="preserve"> Erwachsenenvertreter:in</w:t>
      </w:r>
      <w:r>
        <w:rPr>
          <w:sz w:val="20"/>
          <w:szCs w:val="20"/>
          <w:lang w:val="de-AT"/>
        </w:rPr>
        <w:t xml:space="preserve">                                                                        </w:t>
      </w:r>
      <w:r w:rsidRPr="008B1C59">
        <w:rPr>
          <w:sz w:val="20"/>
          <w:szCs w:val="20"/>
          <w:lang w:val="de-AT"/>
        </w:rPr>
        <w:t>Telefonnummer</w:t>
      </w:r>
    </w:p>
    <w:p w:rsidR="0082631C" w:rsidRPr="00CE5372" w:rsidRDefault="0082631C" w:rsidP="0082631C">
      <w:pPr>
        <w:tabs>
          <w:tab w:val="left" w:pos="6521"/>
        </w:tabs>
        <w:rPr>
          <w:sz w:val="12"/>
          <w:szCs w:val="12"/>
          <w:lang w:val="de-AT"/>
        </w:rPr>
      </w:pPr>
    </w:p>
    <w:p w:rsidR="0082631C" w:rsidRPr="008B1C59" w:rsidRDefault="0082631C" w:rsidP="0082631C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07" type="#_x0000_t75" style="width:305.25pt;height:20.25pt" o:ole="">
            <v:imagedata r:id="rId26" o:title=""/>
          </v:shape>
          <w:control r:id="rId30" w:name="TextBox1231" w:shapeid="_x0000_i1107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09" type="#_x0000_t75" style="width:154.5pt;height:20.25pt" o:ole="">
            <v:imagedata r:id="rId28" o:title=""/>
          </v:shape>
          <w:control r:id="rId31" w:name="TextBox12121" w:shapeid="_x0000_i1109"/>
        </w:object>
      </w:r>
    </w:p>
    <w:p w:rsidR="0082631C" w:rsidRPr="008B1C59" w:rsidRDefault="0082631C" w:rsidP="0082631C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t xml:space="preserve"> Behandelnde Ärztin/Behandelnder </w:t>
      </w:r>
      <w:r>
        <w:rPr>
          <w:sz w:val="20"/>
          <w:szCs w:val="20"/>
          <w:lang w:val="de-AT"/>
        </w:rPr>
        <w:t xml:space="preserve">Arzt/Station/Institution/Praxis      </w:t>
      </w:r>
      <w:r w:rsidRPr="008B1C59">
        <w:rPr>
          <w:sz w:val="20"/>
          <w:szCs w:val="20"/>
          <w:lang w:val="de-AT"/>
        </w:rPr>
        <w:t>Telefonnummer</w:t>
      </w:r>
    </w:p>
    <w:p w:rsidR="0082631C" w:rsidRPr="00CE5372" w:rsidRDefault="0082631C" w:rsidP="0082631C">
      <w:pPr>
        <w:tabs>
          <w:tab w:val="left" w:pos="6521"/>
        </w:tabs>
        <w:rPr>
          <w:sz w:val="12"/>
          <w:szCs w:val="12"/>
          <w:lang w:val="de-AT"/>
        </w:rPr>
      </w:pPr>
    </w:p>
    <w:p w:rsidR="0082631C" w:rsidRPr="008B1C59" w:rsidRDefault="0082631C" w:rsidP="0082631C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11" type="#_x0000_t75" style="width:308.25pt;height:20.25pt" o:ole="">
            <v:imagedata r:id="rId32" o:title=""/>
          </v:shape>
          <w:control r:id="rId33" w:name="TextBox12311" w:shapeid="_x0000_i1111"/>
        </w:object>
      </w:r>
      <w:r w:rsidRPr="008B1C59">
        <w:rPr>
          <w:sz w:val="20"/>
          <w:szCs w:val="20"/>
          <w:lang w:val="de-AT"/>
        </w:rPr>
        <w:t xml:space="preserve">         </w:t>
      </w:r>
      <w:r>
        <w:rPr>
          <w:sz w:val="20"/>
          <w:szCs w:val="20"/>
          <w:lang w:val="de-AT"/>
        </w:rPr>
        <w:t xml:space="preserve">          </w:t>
      </w:r>
      <w:r w:rsidRPr="008B1C59">
        <w:rPr>
          <w:sz w:val="20"/>
          <w:szCs w:val="20"/>
          <w:lang w:val="de-AT"/>
        </w:rPr>
        <w:object w:dxaOrig="225" w:dyaOrig="225">
          <v:shape id="_x0000_i1113" type="#_x0000_t75" style="width:29.25pt;height:20.25pt" o:ole="">
            <v:imagedata r:id="rId34" o:title=""/>
          </v:shape>
          <w:control r:id="rId35" w:name="weiblich1" w:shapeid="_x0000_i1113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15" type="#_x0000_t75" style="width:36pt;height:20.25pt" o:ole="">
            <v:imagedata r:id="rId36" o:title=""/>
          </v:shape>
          <w:control r:id="rId37" w:name="weiblich2" w:shapeid="_x0000_i1115"/>
        </w:object>
      </w:r>
    </w:p>
    <w:p w:rsidR="0082631C" w:rsidRPr="008B1C59" w:rsidRDefault="0082631C" w:rsidP="0082631C">
      <w:pPr>
        <w:tabs>
          <w:tab w:val="left" w:pos="6521"/>
        </w:tabs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t>Vermittlung über wen? Zuweisende Stelle/Profession</w:t>
      </w:r>
      <w:r w:rsidRPr="008B1C59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 xml:space="preserve">  </w:t>
      </w:r>
      <w:r w:rsidRPr="008B1C59">
        <w:rPr>
          <w:sz w:val="20"/>
          <w:szCs w:val="20"/>
          <w:lang w:val="de-AT"/>
        </w:rPr>
        <w:t xml:space="preserve">   Delinquenz im Lebenslauf</w:t>
      </w:r>
    </w:p>
    <w:p w:rsidR="0082631C" w:rsidRPr="00AA456F" w:rsidRDefault="0082631C" w:rsidP="0082631C">
      <w:pPr>
        <w:tabs>
          <w:tab w:val="left" w:pos="6521"/>
        </w:tabs>
        <w:rPr>
          <w:sz w:val="20"/>
          <w:szCs w:val="20"/>
          <w:lang w:val="de-AT"/>
        </w:rPr>
      </w:pPr>
    </w:p>
    <w:p w:rsidR="008B1C59" w:rsidRPr="008B1C59" w:rsidRDefault="008B1C59" w:rsidP="006F2087">
      <w:pPr>
        <w:spacing w:after="120"/>
        <w:rPr>
          <w:b/>
          <w:lang w:val="de-AT"/>
        </w:rPr>
      </w:pPr>
      <w:r w:rsidRPr="008B1C59">
        <w:rPr>
          <w:b/>
          <w:lang w:val="de-AT"/>
        </w:rPr>
        <w:t xml:space="preserve">Anliegen an die </w:t>
      </w:r>
      <w:r w:rsidR="00F52E8E">
        <w:rPr>
          <w:b/>
          <w:lang w:val="de-AT"/>
        </w:rPr>
        <w:t>Akutbegleitung</w:t>
      </w:r>
    </w:p>
    <w:p w:rsidR="0082631C" w:rsidRPr="008B1C59" w:rsidRDefault="000D6346" w:rsidP="0082631C">
      <w:pPr>
        <w:tabs>
          <w:tab w:val="left" w:pos="6521"/>
        </w:tabs>
        <w:rPr>
          <w:sz w:val="20"/>
          <w:szCs w:val="20"/>
          <w:lang w:val="de-AT"/>
        </w:rPr>
      </w:pPr>
      <w:r>
        <w:rPr>
          <w:lang w:val="de-AT"/>
        </w:rPr>
        <w:t xml:space="preserve"> </w:t>
      </w:r>
      <w:r>
        <w:rPr>
          <w:lang w:val="de-AT"/>
        </w:rPr>
        <w:object w:dxaOrig="225" w:dyaOrig="225">
          <v:shape id="_x0000_i1117" type="#_x0000_t75" style="width:97.5pt;height:20.25pt" o:ole="">
            <v:imagedata r:id="rId38" o:title=""/>
          </v:shape>
          <w:control r:id="rId39" w:name="CheckBox2" w:shapeid="_x0000_i1117"/>
        </w:object>
      </w:r>
      <w:r w:rsidR="0082631C">
        <w:rPr>
          <w:lang w:val="de-AT"/>
        </w:rPr>
        <w:t xml:space="preserve">  </w:t>
      </w:r>
      <w:r>
        <w:rPr>
          <w:lang w:val="de-AT"/>
        </w:rPr>
        <w:object w:dxaOrig="225" w:dyaOrig="225">
          <v:shape id="_x0000_i1119" type="#_x0000_t75" style="width:155.25pt;height:20.25pt" o:ole="">
            <v:imagedata r:id="rId40" o:title=""/>
          </v:shape>
          <w:control r:id="rId41" w:name="CheckBox3" w:shapeid="_x0000_i1119"/>
        </w:object>
      </w:r>
      <w:r w:rsidR="0082631C">
        <w:rPr>
          <w:lang w:val="de-AT"/>
        </w:rPr>
        <w:t xml:space="preserve">  </w:t>
      </w:r>
      <w:r>
        <w:rPr>
          <w:lang w:val="de-AT"/>
        </w:rPr>
        <w:object w:dxaOrig="225" w:dyaOrig="225">
          <v:shape id="_x0000_i1121" type="#_x0000_t75" style="width:94.5pt;height:20.25pt" o:ole="">
            <v:imagedata r:id="rId42" o:title=""/>
          </v:shape>
          <w:control r:id="rId43" w:name="CheckBox4" w:shapeid="_x0000_i1121"/>
        </w:object>
      </w:r>
    </w:p>
    <w:p w:rsidR="008B1C59" w:rsidRDefault="0082631C" w:rsidP="0082631C">
      <w:pPr>
        <w:rPr>
          <w:sz w:val="20"/>
          <w:szCs w:val="20"/>
          <w:lang w:val="de-AT"/>
        </w:rPr>
      </w:pPr>
      <w:r>
        <w:rPr>
          <w:lang w:val="de-AT"/>
        </w:rPr>
        <w:t xml:space="preserve"> </w:t>
      </w:r>
      <w:r w:rsidR="000D6346">
        <w:rPr>
          <w:lang w:val="de-AT"/>
        </w:rPr>
        <w:object w:dxaOrig="225" w:dyaOrig="225">
          <v:shape id="_x0000_i1123" type="#_x0000_t75" style="width:118.5pt;height:20.25pt" o:ole="">
            <v:imagedata r:id="rId44" o:title=""/>
          </v:shape>
          <w:control r:id="rId45" w:name="CheckBox5" w:shapeid="_x0000_i1123"/>
        </w:object>
      </w:r>
      <w:r>
        <w:rPr>
          <w:lang w:val="de-AT"/>
        </w:rPr>
        <w:t xml:space="preserve"> </w:t>
      </w:r>
      <w:r w:rsidR="000D6346">
        <w:rPr>
          <w:lang w:val="de-AT"/>
        </w:rPr>
        <w:object w:dxaOrig="225" w:dyaOrig="225">
          <v:shape id="_x0000_i1125" type="#_x0000_t75" style="width:62.25pt;height:20.25pt" o:ole="">
            <v:imagedata r:id="rId46" o:title=""/>
          </v:shape>
          <w:control r:id="rId47" w:name="CheckBox6" w:shapeid="_x0000_i1125"/>
        </w:object>
      </w:r>
      <w:r w:rsidR="000D6346" w:rsidRPr="008B1C59">
        <w:rPr>
          <w:sz w:val="20"/>
          <w:szCs w:val="20"/>
          <w:lang w:val="de-AT"/>
        </w:rPr>
        <w:object w:dxaOrig="225" w:dyaOrig="225">
          <v:shape id="_x0000_i1127" type="#_x0000_t75" style="width:276pt;height:20.25pt" o:ole="">
            <v:imagedata r:id="rId48" o:title=""/>
          </v:shape>
          <w:control r:id="rId49" w:name="TextBox1232" w:shapeid="_x0000_i1127"/>
        </w:object>
      </w:r>
    </w:p>
    <w:p w:rsidR="00CE5372" w:rsidRPr="00CE5372" w:rsidRDefault="00CE5372" w:rsidP="00E66EC6">
      <w:pPr>
        <w:tabs>
          <w:tab w:val="left" w:pos="6521"/>
        </w:tabs>
        <w:rPr>
          <w:sz w:val="12"/>
          <w:szCs w:val="12"/>
          <w:lang w:val="de-AT"/>
        </w:rPr>
      </w:pPr>
    </w:p>
    <w:p w:rsidR="00CE5372" w:rsidRPr="00B2272D" w:rsidRDefault="00CE5372" w:rsidP="00B2272D">
      <w:pPr>
        <w:spacing w:before="120" w:after="120"/>
        <w:rPr>
          <w:b/>
          <w:lang w:val="de-AT"/>
        </w:rPr>
      </w:pPr>
      <w:r w:rsidRPr="00B2272D">
        <w:rPr>
          <w:b/>
          <w:lang w:val="de-AT"/>
        </w:rPr>
        <w:t xml:space="preserve">Anliegen an die </w:t>
      </w:r>
      <w:r w:rsidR="00F52E8E">
        <w:rPr>
          <w:b/>
          <w:lang w:val="de-AT"/>
        </w:rPr>
        <w:t>Akutbegleiterin</w:t>
      </w:r>
      <w:r w:rsidRPr="00B2272D">
        <w:rPr>
          <w:b/>
          <w:lang w:val="de-AT"/>
        </w:rPr>
        <w:t xml:space="preserve"> bzw. an den </w:t>
      </w:r>
      <w:r w:rsidR="00F52E8E">
        <w:rPr>
          <w:b/>
          <w:lang w:val="de-AT"/>
        </w:rPr>
        <w:t>Akutbegleiter</w:t>
      </w:r>
      <w:r w:rsidRPr="00B2272D">
        <w:rPr>
          <w:b/>
          <w:lang w:val="de-AT"/>
        </w:rPr>
        <w:t xml:space="preserve"> (z. B. Alter, Geschlecht)</w:t>
      </w:r>
    </w:p>
    <w:p w:rsidR="00C41187" w:rsidRDefault="00B2272D" w:rsidP="00E66EC6">
      <w:pPr>
        <w:tabs>
          <w:tab w:val="left" w:pos="6521"/>
        </w:tabs>
        <w:rPr>
          <w:lang w:val="de-AT"/>
        </w:rPr>
      </w:pPr>
      <w:r w:rsidRPr="008B1C59">
        <w:rPr>
          <w:sz w:val="20"/>
          <w:szCs w:val="20"/>
          <w:lang w:val="de-AT"/>
        </w:rPr>
        <w:lastRenderedPageBreak/>
        <w:object w:dxaOrig="225" w:dyaOrig="225">
          <v:shape id="_x0000_i1157" type="#_x0000_t75" style="width:463.5pt;height:47.25pt" o:ole="">
            <v:imagedata r:id="rId50" o:title=""/>
          </v:shape>
          <w:control r:id="rId51" w:name="TextBox12311111" w:shapeid="_x0000_i1157"/>
        </w:object>
      </w:r>
    </w:p>
    <w:p w:rsidR="00B2272D" w:rsidRPr="00AA456F" w:rsidRDefault="00B2272D" w:rsidP="00B2272D">
      <w:pPr>
        <w:rPr>
          <w:b/>
          <w:sz w:val="20"/>
          <w:szCs w:val="20"/>
          <w:lang w:val="de-AT"/>
        </w:rPr>
      </w:pPr>
    </w:p>
    <w:p w:rsidR="00CE5372" w:rsidRPr="00CE5372" w:rsidRDefault="00CE5372" w:rsidP="00C41187">
      <w:pPr>
        <w:spacing w:after="120"/>
        <w:rPr>
          <w:b/>
          <w:lang w:val="de-AT"/>
        </w:rPr>
      </w:pPr>
      <w:r w:rsidRPr="00CE5372">
        <w:rPr>
          <w:b/>
          <w:lang w:val="de-AT"/>
        </w:rPr>
        <w:t>Beschreibung der Klientin bzw. des Klienten</w:t>
      </w:r>
    </w:p>
    <w:bookmarkStart w:id="0" w:name="_GoBack"/>
    <w:p w:rsidR="00CE5372" w:rsidRDefault="00CE5372" w:rsidP="00E66EC6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61" type="#_x0000_t75" style="width:463.5pt;height:79.5pt" o:ole="">
            <v:imagedata r:id="rId52" o:title=""/>
          </v:shape>
          <w:control r:id="rId53" w:name="TextBox1231111" w:shapeid="_x0000_i1161"/>
        </w:object>
      </w:r>
      <w:bookmarkEnd w:id="0"/>
    </w:p>
    <w:p w:rsidR="0082631C" w:rsidRPr="00CE5372" w:rsidRDefault="0082631C" w:rsidP="0082631C">
      <w:pPr>
        <w:tabs>
          <w:tab w:val="left" w:pos="6521"/>
        </w:tabs>
        <w:rPr>
          <w:sz w:val="12"/>
          <w:szCs w:val="12"/>
          <w:lang w:val="de-AT"/>
        </w:rPr>
      </w:pPr>
    </w:p>
    <w:p w:rsidR="0082631C" w:rsidRDefault="0082631C" w:rsidP="0082631C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33" type="#_x0000_t75" style="width:353.25pt;height:20.25pt" o:ole="">
            <v:imagedata r:id="rId54" o:title=""/>
          </v:shape>
          <w:control r:id="rId55" w:name="TextBox123112" w:shapeid="_x0000_i1133"/>
        </w:object>
      </w:r>
      <w:r>
        <w:rPr>
          <w:sz w:val="20"/>
          <w:szCs w:val="20"/>
          <w:lang w:val="de-AT"/>
        </w:rPr>
        <w:t xml:space="preserve">    </w:t>
      </w:r>
      <w:r w:rsidRPr="008B1C59">
        <w:rPr>
          <w:sz w:val="20"/>
          <w:szCs w:val="20"/>
          <w:lang w:val="de-AT"/>
        </w:rPr>
        <w:object w:dxaOrig="225" w:dyaOrig="225">
          <v:shape id="_x0000_i1135" type="#_x0000_t75" style="width:21pt;height:20.25pt" o:ole="">
            <v:imagedata r:id="rId56" o:title=""/>
          </v:shape>
          <w:control r:id="rId57" w:name="TextBox121211" w:shapeid="_x0000_i1135"/>
        </w:object>
      </w:r>
      <w:r>
        <w:rPr>
          <w:sz w:val="20"/>
          <w:szCs w:val="20"/>
          <w:lang w:val="de-AT"/>
        </w:rPr>
        <w:t xml:space="preserve">  </w:t>
      </w:r>
      <w:r w:rsidRPr="008B1C59">
        <w:rPr>
          <w:sz w:val="20"/>
          <w:szCs w:val="20"/>
          <w:lang w:val="de-AT"/>
        </w:rPr>
        <w:object w:dxaOrig="225" w:dyaOrig="225">
          <v:shape id="_x0000_i1137" type="#_x0000_t75" style="width:72.75pt;height:20.25pt" o:ole="">
            <v:imagedata r:id="rId58" o:title=""/>
          </v:shape>
          <w:control r:id="rId59" w:name="TextBox1212111" w:shapeid="_x0000_i1137"/>
        </w:object>
      </w:r>
    </w:p>
    <w:p w:rsidR="0082631C" w:rsidRDefault="0082631C" w:rsidP="0082631C">
      <w:pPr>
        <w:tabs>
          <w:tab w:val="left" w:pos="6521"/>
        </w:tabs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</w:t>
      </w:r>
      <w:r w:rsidRPr="00CE5372">
        <w:rPr>
          <w:sz w:val="20"/>
          <w:szCs w:val="20"/>
          <w:lang w:val="de-AT"/>
        </w:rPr>
        <w:t>Diagnose nach ICD-10 (für statistische Zwecke erforderlich)</w:t>
      </w:r>
    </w:p>
    <w:p w:rsidR="0082631C" w:rsidRPr="00AA456F" w:rsidRDefault="0082631C" w:rsidP="0082631C">
      <w:pPr>
        <w:tabs>
          <w:tab w:val="left" w:pos="6521"/>
        </w:tabs>
        <w:rPr>
          <w:sz w:val="12"/>
          <w:szCs w:val="12"/>
          <w:lang w:val="de-AT"/>
        </w:rPr>
      </w:pPr>
    </w:p>
    <w:p w:rsidR="0082631C" w:rsidRDefault="0082631C" w:rsidP="0082631C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39" type="#_x0000_t75" style="width:225pt;height:20.25pt" o:ole="">
            <v:imagedata r:id="rId60" o:title=""/>
          </v:shape>
          <w:control r:id="rId61" w:name="TextBox1231121" w:shapeid="_x0000_i1139"/>
        </w:object>
      </w:r>
      <w:r>
        <w:rPr>
          <w:sz w:val="20"/>
          <w:szCs w:val="20"/>
          <w:lang w:val="de-AT"/>
        </w:rPr>
        <w:t xml:space="preserve">  </w:t>
      </w:r>
      <w:r w:rsidRPr="008B1C59">
        <w:rPr>
          <w:sz w:val="20"/>
          <w:szCs w:val="20"/>
          <w:lang w:val="de-AT"/>
        </w:rPr>
        <w:object w:dxaOrig="225" w:dyaOrig="225">
          <v:shape id="_x0000_i1141" type="#_x0000_t75" style="width:71.25pt;height:20.25pt" o:ole="">
            <v:imagedata r:id="rId62" o:title=""/>
          </v:shape>
          <w:control r:id="rId63" w:name="TextBox1212112" w:shapeid="_x0000_i1141"/>
        </w:object>
      </w:r>
      <w:r>
        <w:rPr>
          <w:sz w:val="20"/>
          <w:szCs w:val="20"/>
          <w:lang w:val="de-AT"/>
        </w:rPr>
        <w:t xml:space="preserve">  </w:t>
      </w:r>
      <w:r w:rsidRPr="008B1C59">
        <w:rPr>
          <w:sz w:val="20"/>
          <w:szCs w:val="20"/>
          <w:lang w:val="de-AT"/>
        </w:rPr>
        <w:object w:dxaOrig="225" w:dyaOrig="225">
          <v:shape id="_x0000_i1143" type="#_x0000_t75" style="width:155.25pt;height:20.25pt" o:ole="">
            <v:imagedata r:id="rId64" o:title=""/>
          </v:shape>
          <w:control r:id="rId65" w:name="TextBox12121111" w:shapeid="_x0000_i1143"/>
        </w:object>
      </w:r>
    </w:p>
    <w:p w:rsidR="0082631C" w:rsidRPr="00CE5372" w:rsidRDefault="0082631C" w:rsidP="0082631C">
      <w:pPr>
        <w:tabs>
          <w:tab w:val="left" w:pos="4962"/>
          <w:tab w:val="left" w:pos="6521"/>
        </w:tabs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</w:t>
      </w:r>
      <w:r w:rsidRPr="00CE5372">
        <w:rPr>
          <w:sz w:val="20"/>
          <w:szCs w:val="20"/>
          <w:lang w:val="de-AT"/>
        </w:rPr>
        <w:t>Name der Antragstelleri</w:t>
      </w:r>
      <w:r>
        <w:rPr>
          <w:sz w:val="20"/>
          <w:szCs w:val="20"/>
          <w:lang w:val="de-AT"/>
        </w:rPr>
        <w:t xml:space="preserve">n bzw. des Antragstellers   Datum                 </w:t>
      </w:r>
      <w:r w:rsidRPr="00CE5372">
        <w:rPr>
          <w:sz w:val="20"/>
          <w:szCs w:val="20"/>
          <w:lang w:val="de-AT"/>
        </w:rPr>
        <w:t>Unterschrift</w:t>
      </w:r>
    </w:p>
    <w:p w:rsidR="00CE5372" w:rsidRPr="00CE5372" w:rsidRDefault="00CE5372" w:rsidP="0082631C">
      <w:pPr>
        <w:tabs>
          <w:tab w:val="left" w:pos="6521"/>
        </w:tabs>
        <w:rPr>
          <w:sz w:val="20"/>
          <w:szCs w:val="20"/>
          <w:lang w:val="de-AT"/>
        </w:rPr>
      </w:pPr>
    </w:p>
    <w:sectPr w:rsidR="00CE5372" w:rsidRPr="00CE5372" w:rsidSect="00AA456F">
      <w:headerReference w:type="default" r:id="rId66"/>
      <w:footerReference w:type="default" r:id="rId67"/>
      <w:pgSz w:w="11906" w:h="16838"/>
      <w:pgMar w:top="2041" w:right="1304" w:bottom="1134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2D" w:rsidRDefault="00B2272D" w:rsidP="005D0BF3">
      <w:r>
        <w:separator/>
      </w:r>
    </w:p>
  </w:endnote>
  <w:endnote w:type="continuationSeparator" w:id="0">
    <w:p w:rsidR="00B2272D" w:rsidRDefault="00B2272D" w:rsidP="005D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Pro 55 Roman">
    <w:panose1 w:val="020B0503020203020204"/>
    <w:charset w:val="00"/>
    <w:family w:val="swiss"/>
    <w:pitch w:val="variable"/>
    <w:sig w:usb0="00000007" w:usb1="00000000" w:usb2="00000000" w:usb3="00000000" w:csb0="00000093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Pro 65 Medium">
    <w:panose1 w:val="020B0603020203020204"/>
    <w:charset w:val="00"/>
    <w:family w:val="swiss"/>
    <w:pitch w:val="variable"/>
    <w:sig w:usb0="00000007" w:usb1="00000000" w:usb2="00000000" w:usb3="00000000" w:csb0="00000093" w:csb1="00000000"/>
  </w:font>
  <w:font w:name="Avenir 55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2D" w:rsidRDefault="00B2272D" w:rsidP="00DD1CE9">
    <w:pPr>
      <w:pStyle w:val="Fuzeile"/>
      <w:tabs>
        <w:tab w:val="clear" w:pos="4536"/>
        <w:tab w:val="clear" w:pos="9072"/>
        <w:tab w:val="left" w:pos="567"/>
      </w:tabs>
      <w:rPr>
        <w:color w:val="231F20"/>
        <w:sz w:val="16"/>
        <w:lang w:val="de-DE"/>
      </w:rPr>
    </w:pPr>
    <w:r w:rsidRPr="005D0BF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86398FA" wp14:editId="6FF05ED9">
          <wp:simplePos x="0" y="0"/>
          <wp:positionH relativeFrom="column">
            <wp:posOffset>-10160</wp:posOffset>
          </wp:positionH>
          <wp:positionV relativeFrom="paragraph">
            <wp:posOffset>-241300</wp:posOffset>
          </wp:positionV>
          <wp:extent cx="2476500" cy="377190"/>
          <wp:effectExtent l="0" t="0" r="0" b="3810"/>
          <wp:wrapTopAndBottom/>
          <wp:docPr id="4" name="Grafik 4" descr="P:\UK\pro mente Wien\CD Produkte\Logos &amp; Slogan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K\pro mente Wien\CD Produkte\Logos &amp; Slogan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20">
      <w:rPr>
        <w:color w:val="231F20"/>
        <w:sz w:val="16"/>
        <w:lang w:val="de-DE"/>
      </w:rPr>
      <w:t>Soziale Integration</w:t>
    </w:r>
    <w:r w:rsidRPr="0033238D">
      <w:rPr>
        <w:color w:val="231F20"/>
        <w:sz w:val="16"/>
        <w:lang w:val="de-DE"/>
      </w:rPr>
      <w:t xml:space="preserve">| Antrag auf </w:t>
    </w:r>
    <w:r w:rsidR="00F52E8E">
      <w:rPr>
        <w:color w:val="231F20"/>
        <w:sz w:val="16"/>
        <w:lang w:val="de-DE"/>
      </w:rPr>
      <w:t>Akutbegleitung</w:t>
    </w:r>
    <w:r w:rsidR="00B11D5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  <w:t xml:space="preserve">        </w:t>
    </w:r>
    <w:r w:rsidR="005C2C45">
      <w:rPr>
        <w:color w:val="231F20"/>
        <w:sz w:val="16"/>
        <w:lang w:val="de-DE"/>
      </w:rPr>
      <w:t xml:space="preserve"> </w:t>
    </w:r>
    <w:r w:rsidR="0082631C">
      <w:rPr>
        <w:color w:val="231F20"/>
        <w:sz w:val="16"/>
        <w:lang w:val="de-DE"/>
      </w:rPr>
      <w:t xml:space="preserve">     </w:t>
    </w:r>
    <w:r w:rsidR="005C2C45">
      <w:rPr>
        <w:color w:val="231F20"/>
        <w:sz w:val="16"/>
        <w:lang w:val="de-DE"/>
      </w:rPr>
      <w:t xml:space="preserve"> v.3 | September 2022</w:t>
    </w:r>
  </w:p>
  <w:p w:rsidR="00AA456F" w:rsidRPr="0033238D" w:rsidRDefault="00AA456F" w:rsidP="00DD1CE9">
    <w:pPr>
      <w:pStyle w:val="Fuzeile"/>
      <w:tabs>
        <w:tab w:val="clear" w:pos="4536"/>
        <w:tab w:val="clear" w:pos="9072"/>
        <w:tab w:val="left" w:pos="567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2D" w:rsidRDefault="00B2272D" w:rsidP="005D0BF3">
      <w:r>
        <w:separator/>
      </w:r>
    </w:p>
  </w:footnote>
  <w:footnote w:type="continuationSeparator" w:id="0">
    <w:p w:rsidR="00B2272D" w:rsidRDefault="00B2272D" w:rsidP="005D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2D" w:rsidRDefault="00B2272D" w:rsidP="005D0BF3">
    <w:pPr>
      <w:pStyle w:val="Kopfzeile"/>
      <w:ind w:left="8505" w:hanging="8505"/>
    </w:pPr>
  </w:p>
  <w:p w:rsidR="00B2272D" w:rsidRDefault="00AA456F" w:rsidP="004E4395">
    <w:pPr>
      <w:pStyle w:val="Kopfzeile"/>
      <w:tabs>
        <w:tab w:val="clear" w:pos="4536"/>
        <w:tab w:val="left" w:pos="9072"/>
      </w:tabs>
    </w:pPr>
    <w:r>
      <w:rPr>
        <w:noProof/>
        <w:sz w:val="26"/>
        <w:lang w:val="de-DE" w:eastAsia="de-DE"/>
      </w:rPr>
      <w:drawing>
        <wp:anchor distT="0" distB="0" distL="114300" distR="114300" simplePos="0" relativeHeight="251660288" behindDoc="1" locked="0" layoutInCell="1" allowOverlap="1" wp14:anchorId="50B0FF28" wp14:editId="3139905A">
          <wp:simplePos x="0" y="0"/>
          <wp:positionH relativeFrom="column">
            <wp:posOffset>3963670</wp:posOffset>
          </wp:positionH>
          <wp:positionV relativeFrom="paragraph">
            <wp:posOffset>32385</wp:posOffset>
          </wp:positionV>
          <wp:extent cx="1792800" cy="547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7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0634"/>
    <w:multiLevelType w:val="hybridMultilevel"/>
    <w:tmpl w:val="68F62900"/>
    <w:lvl w:ilvl="0" w:tplc="0407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2INAKoA2M7lDAGgNLs/IKY6SNbEBYsBdthMNTTU7oSMTqdTxdyLbmjQ5ktxVuWbS1MvWkqwuUfRL+fPxFBwimA==" w:salt="o4VwnxBwBC1hWenX9uk0kg=="/>
  <w:defaultTabStop w:val="708"/>
  <w:hyphenationZone w:val="425"/>
  <w:drawingGridHorizontalSpacing w:val="240"/>
  <w:drawingGridVerticalSpacing w:val="24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59"/>
    <w:rsid w:val="00037B11"/>
    <w:rsid w:val="00056EAD"/>
    <w:rsid w:val="000C6313"/>
    <w:rsid w:val="000D6346"/>
    <w:rsid w:val="00101666"/>
    <w:rsid w:val="001565D4"/>
    <w:rsid w:val="0016095E"/>
    <w:rsid w:val="0019730D"/>
    <w:rsid w:val="001A68A5"/>
    <w:rsid w:val="0020064E"/>
    <w:rsid w:val="0023705E"/>
    <w:rsid w:val="00266A4D"/>
    <w:rsid w:val="00267728"/>
    <w:rsid w:val="00273533"/>
    <w:rsid w:val="00277AA2"/>
    <w:rsid w:val="002C37AA"/>
    <w:rsid w:val="002D1E74"/>
    <w:rsid w:val="0031461B"/>
    <w:rsid w:val="0033238D"/>
    <w:rsid w:val="0033303F"/>
    <w:rsid w:val="00351B2F"/>
    <w:rsid w:val="00387502"/>
    <w:rsid w:val="003C0B37"/>
    <w:rsid w:val="00406B87"/>
    <w:rsid w:val="004178A2"/>
    <w:rsid w:val="00474099"/>
    <w:rsid w:val="00496DDD"/>
    <w:rsid w:val="004E4395"/>
    <w:rsid w:val="00535AED"/>
    <w:rsid w:val="005C2C45"/>
    <w:rsid w:val="005D0BF3"/>
    <w:rsid w:val="006415A6"/>
    <w:rsid w:val="00664822"/>
    <w:rsid w:val="006A6972"/>
    <w:rsid w:val="006F2087"/>
    <w:rsid w:val="00722FCB"/>
    <w:rsid w:val="007C7008"/>
    <w:rsid w:val="007F116E"/>
    <w:rsid w:val="007F457A"/>
    <w:rsid w:val="00805725"/>
    <w:rsid w:val="00825FE2"/>
    <w:rsid w:val="0082631C"/>
    <w:rsid w:val="0089538C"/>
    <w:rsid w:val="008B1C59"/>
    <w:rsid w:val="008C3857"/>
    <w:rsid w:val="008D0AE8"/>
    <w:rsid w:val="008E5C4D"/>
    <w:rsid w:val="0090335D"/>
    <w:rsid w:val="00951DC7"/>
    <w:rsid w:val="00961B92"/>
    <w:rsid w:val="009D48DE"/>
    <w:rsid w:val="00A01F70"/>
    <w:rsid w:val="00A21E23"/>
    <w:rsid w:val="00A27290"/>
    <w:rsid w:val="00A37249"/>
    <w:rsid w:val="00A41921"/>
    <w:rsid w:val="00A5660F"/>
    <w:rsid w:val="00A774B2"/>
    <w:rsid w:val="00A81BF7"/>
    <w:rsid w:val="00A82197"/>
    <w:rsid w:val="00AA456F"/>
    <w:rsid w:val="00AB4D66"/>
    <w:rsid w:val="00AE0E83"/>
    <w:rsid w:val="00AF2E76"/>
    <w:rsid w:val="00B05C4D"/>
    <w:rsid w:val="00B11D5D"/>
    <w:rsid w:val="00B16DF1"/>
    <w:rsid w:val="00B2272D"/>
    <w:rsid w:val="00B4477C"/>
    <w:rsid w:val="00C41187"/>
    <w:rsid w:val="00C524B0"/>
    <w:rsid w:val="00C6209A"/>
    <w:rsid w:val="00C97716"/>
    <w:rsid w:val="00CA2F46"/>
    <w:rsid w:val="00CA78E9"/>
    <w:rsid w:val="00CD03EB"/>
    <w:rsid w:val="00CE3811"/>
    <w:rsid w:val="00CE5372"/>
    <w:rsid w:val="00D621B7"/>
    <w:rsid w:val="00DD1CE9"/>
    <w:rsid w:val="00DD5C57"/>
    <w:rsid w:val="00E23E96"/>
    <w:rsid w:val="00E26512"/>
    <w:rsid w:val="00E426FF"/>
    <w:rsid w:val="00E66EC6"/>
    <w:rsid w:val="00E77082"/>
    <w:rsid w:val="00E84759"/>
    <w:rsid w:val="00E84E2B"/>
    <w:rsid w:val="00EA0AAA"/>
    <w:rsid w:val="00ED7399"/>
    <w:rsid w:val="00F34769"/>
    <w:rsid w:val="00F40D9A"/>
    <w:rsid w:val="00F52E8E"/>
    <w:rsid w:val="00F81ABD"/>
    <w:rsid w:val="00F84220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4DCD77A-A47E-4172-8534-36BEFC76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D0BF3"/>
    <w:pPr>
      <w:widowControl w:val="0"/>
      <w:autoSpaceDE w:val="0"/>
      <w:autoSpaceDN w:val="0"/>
      <w:spacing w:after="0" w:line="240" w:lineRule="auto"/>
    </w:pPr>
    <w:rPr>
      <w:rFonts w:ascii="Avenir LT Pro 55 Roman" w:eastAsia="Avenir LT Pro 55 Roman" w:hAnsi="Avenir LT Pro 55 Roman" w:cs="Avenir LT Pro 55 Roman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DD5C57"/>
    <w:pPr>
      <w:keepNext/>
      <w:outlineLvl w:val="0"/>
    </w:pPr>
    <w:rPr>
      <w:rFonts w:ascii="Univers LT Std 45 Light" w:eastAsia="Times New Roman" w:hAnsi="Univers LT Std 45 Light" w:cs="Times New Roman"/>
      <w:color w:val="999999"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D5C57"/>
    <w:rPr>
      <w:rFonts w:ascii="Univers LT Std 45 Light" w:eastAsia="Times New Roman" w:hAnsi="Univers LT Std 45 Light" w:cs="Times New Roman"/>
      <w:color w:val="999999"/>
      <w:sz w:val="40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DD5C57"/>
    <w:pPr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DD5C57"/>
    <w:rPr>
      <w:rFonts w:ascii="Times New Roman" w:eastAsia="Arial Unicode MS" w:hAnsi="Times New Roman" w:cs="Times New Roman"/>
      <w:kern w:val="1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D0B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BF3"/>
  </w:style>
  <w:style w:type="paragraph" w:styleId="Fuzeile">
    <w:name w:val="footer"/>
    <w:basedOn w:val="Standard"/>
    <w:link w:val="FuzeileZchn"/>
    <w:uiPriority w:val="99"/>
    <w:unhideWhenUsed/>
    <w:rsid w:val="005D0B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BF3"/>
  </w:style>
  <w:style w:type="character" w:styleId="Platzhaltertext">
    <w:name w:val="Placeholder Text"/>
    <w:basedOn w:val="Absatz-Standardschriftart"/>
    <w:uiPriority w:val="99"/>
    <w:semiHidden/>
    <w:rsid w:val="0023705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E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E83"/>
    <w:rPr>
      <w:rFonts w:ascii="Avenir LT Pro 55 Roman" w:eastAsia="Avenir LT Pro 55 Roman" w:hAnsi="Avenir LT Pro 55 Roman" w:cs="Avenir LT Pro 55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E83"/>
    <w:rPr>
      <w:rFonts w:ascii="Avenir LT Pro 55 Roman" w:eastAsia="Avenir LT Pro 55 Roman" w:hAnsi="Avenir LT Pro 55 Roman" w:cs="Avenir LT Pro 55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E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E83"/>
    <w:rPr>
      <w:rFonts w:ascii="Segoe UI" w:eastAsia="Avenir LT Pro 55 Roman" w:hAnsi="Segoe UI" w:cs="Segoe UI"/>
      <w:sz w:val="18"/>
      <w:szCs w:val="18"/>
      <w:lang w:val="en-US"/>
    </w:rPr>
  </w:style>
  <w:style w:type="paragraph" w:customStyle="1" w:styleId="EinfAbs">
    <w:name w:val="[Einf. Abs.]"/>
    <w:basedOn w:val="Standard"/>
    <w:uiPriority w:val="99"/>
    <w:rsid w:val="002D1E7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iswanger\Desktop\Antrag%20auf%20Sozialbegleitung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66C0-5685-4720-B6A4-A82EB9AF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Sozialbegleitung</Template>
  <TotalTime>0</TotalTime>
  <Pages>1</Pages>
  <Words>277</Words>
  <Characters>1674</Characters>
  <Application>Microsoft Office Word</Application>
  <DocSecurity>0</DocSecurity>
  <Lines>24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Biswanger, Irene</dc:creator>
  <cp:lastModifiedBy>Biswanger, Irene</cp:lastModifiedBy>
  <cp:revision>14</cp:revision>
  <cp:lastPrinted>2022-10-13T08:33:00Z</cp:lastPrinted>
  <dcterms:created xsi:type="dcterms:W3CDTF">2022-09-03T14:08:00Z</dcterms:created>
  <dcterms:modified xsi:type="dcterms:W3CDTF">2024-01-17T09:33:00Z</dcterms:modified>
</cp:coreProperties>
</file>